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F" w:rsidRPr="001730B8" w:rsidRDefault="0090547F" w:rsidP="002B51B4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0547F" w:rsidRPr="0062039C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2</w:t>
      </w:r>
      <w:r>
        <w:rPr>
          <w:sz w:val="36"/>
          <w:szCs w:val="36"/>
        </w:rPr>
        <w:t>4</w:t>
      </w:r>
      <w:r>
        <w:rPr>
          <w:sz w:val="36"/>
          <w:szCs w:val="36"/>
          <w:lang w:val="en-US"/>
        </w:rPr>
        <w:t>/2</w:t>
      </w:r>
      <w:r>
        <w:rPr>
          <w:sz w:val="36"/>
          <w:szCs w:val="36"/>
        </w:rPr>
        <w:t>4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4.10.2015г. се проведе заседание на ОИК Стрелча със следния дневен ред:</w:t>
      </w:r>
    </w:p>
    <w:p w:rsidR="0090547F" w:rsidRDefault="0090547F" w:rsidP="002B5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1D47">
        <w:rPr>
          <w:sz w:val="28"/>
          <w:szCs w:val="28"/>
        </w:rPr>
        <w:t xml:space="preserve"> </w:t>
      </w:r>
      <w:r w:rsidRPr="00585DC8">
        <w:rPr>
          <w:sz w:val="28"/>
          <w:szCs w:val="28"/>
        </w:rPr>
        <w:t xml:space="preserve">Доклад на постъпила кореспонденция. </w:t>
      </w:r>
    </w:p>
    <w:p w:rsidR="0090547F" w:rsidRDefault="0090547F" w:rsidP="002B51B4">
      <w:pPr>
        <w:jc w:val="both"/>
        <w:rPr>
          <w:sz w:val="28"/>
          <w:szCs w:val="28"/>
        </w:rPr>
      </w:pPr>
      <w:r w:rsidRPr="00C11D4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0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11D47">
        <w:rPr>
          <w:sz w:val="28"/>
          <w:szCs w:val="28"/>
        </w:rPr>
        <w:t>Решение за публикуване списък на представители на ПП „Движение за права и    свободи” в изборите за общински съветници и кметове на 25 октомври 2015г.</w:t>
      </w:r>
    </w:p>
    <w:p w:rsidR="0090547F" w:rsidRPr="00C11D47" w:rsidRDefault="0090547F" w:rsidP="002B51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Текущи.</w:t>
      </w:r>
    </w:p>
    <w:p w:rsidR="0090547F" w:rsidRDefault="0090547F" w:rsidP="002B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Така предложеният дневен ред беше приет единодушно с 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гласа „За”, против няма.</w:t>
      </w:r>
    </w:p>
    <w:p w:rsidR="0090547F" w:rsidRPr="00DD4E6F" w:rsidRDefault="0090547F" w:rsidP="002B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ОИК.</w:t>
      </w:r>
    </w:p>
    <w:p w:rsidR="0090547F" w:rsidRPr="00A67B28" w:rsidRDefault="0090547F" w:rsidP="002B51B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Pr="00A67B28">
        <w:rPr>
          <w:sz w:val="28"/>
          <w:szCs w:val="28"/>
        </w:rPr>
        <w:t>1 Председателят на ОИК г-жа Мария Рогачева запозна членовете на ОИК с постъпилата кореспонденция.</w:t>
      </w:r>
    </w:p>
    <w:p w:rsidR="0090547F" w:rsidRPr="00277907" w:rsidRDefault="0090547F" w:rsidP="002B51B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т. 2</w:t>
      </w:r>
      <w:r w:rsidRPr="00225ACF">
        <w:rPr>
          <w:sz w:val="28"/>
          <w:szCs w:val="28"/>
        </w:rPr>
        <w:t xml:space="preserve"> </w:t>
      </w:r>
      <w:r w:rsidRPr="00277907">
        <w:rPr>
          <w:sz w:val="28"/>
          <w:szCs w:val="28"/>
        </w:rPr>
        <w:t>Постъпил е Списък с входящ № 175/ 24.10.2015г. от Величка Йосифова Ченчева, представляващ ПП „Движение за права и свободи”  , съдържащ имената на упълномощените представители, които ще представляват ПП  „Движение за права и свободи”   ”  в изборите за общински съветници и кметове на 25 октомври 2015г.</w:t>
      </w:r>
    </w:p>
    <w:p w:rsidR="0090547F" w:rsidRPr="00277907" w:rsidRDefault="0090547F" w:rsidP="002B51B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277907">
        <w:rPr>
          <w:sz w:val="28"/>
          <w:szCs w:val="28"/>
        </w:rPr>
        <w:t>ОИК Стрелча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пълномощните. и е предоставен на електронен и хартиен носител, поради което на основание чл.87, ал.1, т.1 във връзка с чл. 124, ал. 4 от Изборния кодекс. ОИК взе решение да публикува списък на упълномощени  представители на ПП „Движение за права и свободи”    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90547F" w:rsidRPr="00225ACF" w:rsidRDefault="0090547F" w:rsidP="002B51B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225ACF">
        <w:rPr>
          <w:sz w:val="28"/>
          <w:szCs w:val="28"/>
        </w:rPr>
        <w:t> Решението беше единодушно прието с 11 гласа „За”, против – няма.</w:t>
      </w:r>
    </w:p>
    <w:p w:rsidR="0090547F" w:rsidRDefault="0090547F" w:rsidP="002B51B4">
      <w:pPr>
        <w:ind w:firstLine="360"/>
        <w:jc w:val="both"/>
        <w:rPr>
          <w:sz w:val="28"/>
          <w:szCs w:val="28"/>
        </w:rPr>
      </w:pPr>
    </w:p>
    <w:p w:rsidR="0090547F" w:rsidRDefault="0090547F" w:rsidP="002B51B4">
      <w:pPr>
        <w:ind w:firstLine="36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>
        <w:rPr>
          <w:sz w:val="28"/>
          <w:szCs w:val="28"/>
        </w:rPr>
        <w:t>:</w:t>
      </w:r>
    </w:p>
    <w:p w:rsidR="0090547F" w:rsidRDefault="0090547F" w:rsidP="002B51B4">
      <w:pPr>
        <w:ind w:firstLine="360"/>
        <w:jc w:val="both"/>
        <w:rPr>
          <w:sz w:val="28"/>
          <w:szCs w:val="28"/>
        </w:rPr>
      </w:pPr>
    </w:p>
    <w:p w:rsidR="0090547F" w:rsidRDefault="0090547F" w:rsidP="002B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Публикуване на списък на упълномощени представители на ПП ДПС с</w:t>
      </w:r>
      <w:r w:rsidRPr="00C60B5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129 от 23.10.2015г.</w:t>
      </w:r>
    </w:p>
    <w:p w:rsidR="0090547F" w:rsidRDefault="0090547F" w:rsidP="002B51B4">
      <w:pPr>
        <w:rPr>
          <w:sz w:val="28"/>
          <w:szCs w:val="28"/>
        </w:rPr>
      </w:pPr>
    </w:p>
    <w:p w:rsidR="0090547F" w:rsidRDefault="0090547F" w:rsidP="002B51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Рогачева </w:t>
      </w:r>
    </w:p>
    <w:p w:rsidR="0090547F" w:rsidRDefault="0090547F" w:rsidP="002B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47F" w:rsidRDefault="0090547F" w:rsidP="002B51B4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sectPr w:rsidR="0090547F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E9F"/>
    <w:multiLevelType w:val="multilevel"/>
    <w:tmpl w:val="8B1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FF58F6"/>
    <w:multiLevelType w:val="multilevel"/>
    <w:tmpl w:val="167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F1893"/>
    <w:multiLevelType w:val="multilevel"/>
    <w:tmpl w:val="F6E0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4208CB"/>
    <w:multiLevelType w:val="multilevel"/>
    <w:tmpl w:val="1842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BA68FD"/>
    <w:multiLevelType w:val="multilevel"/>
    <w:tmpl w:val="EC4E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EF3569"/>
    <w:multiLevelType w:val="multilevel"/>
    <w:tmpl w:val="9624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097BB2"/>
    <w:multiLevelType w:val="multilevel"/>
    <w:tmpl w:val="51C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27591E"/>
    <w:multiLevelType w:val="multilevel"/>
    <w:tmpl w:val="368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624721"/>
    <w:multiLevelType w:val="multilevel"/>
    <w:tmpl w:val="1C6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512668"/>
    <w:multiLevelType w:val="multilevel"/>
    <w:tmpl w:val="446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E7254E6"/>
    <w:multiLevelType w:val="multilevel"/>
    <w:tmpl w:val="65EA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6074CF"/>
    <w:multiLevelType w:val="multilevel"/>
    <w:tmpl w:val="DB10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20A5B"/>
    <w:multiLevelType w:val="multilevel"/>
    <w:tmpl w:val="0A6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5A64F2"/>
    <w:multiLevelType w:val="multilevel"/>
    <w:tmpl w:val="DE7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A65CA5"/>
    <w:multiLevelType w:val="multilevel"/>
    <w:tmpl w:val="E7B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F0167E"/>
    <w:multiLevelType w:val="multilevel"/>
    <w:tmpl w:val="2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FD2B4F"/>
    <w:multiLevelType w:val="multilevel"/>
    <w:tmpl w:val="3F8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B756F2"/>
    <w:multiLevelType w:val="multilevel"/>
    <w:tmpl w:val="9DF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CF2B83"/>
    <w:multiLevelType w:val="multilevel"/>
    <w:tmpl w:val="15D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7758CC"/>
    <w:multiLevelType w:val="multilevel"/>
    <w:tmpl w:val="AB1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B53A99"/>
    <w:multiLevelType w:val="multilevel"/>
    <w:tmpl w:val="8A44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D374F1"/>
    <w:multiLevelType w:val="multilevel"/>
    <w:tmpl w:val="1BE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22"/>
  </w:num>
  <w:num w:numId="15">
    <w:abstractNumId w:val="18"/>
  </w:num>
  <w:num w:numId="16">
    <w:abstractNumId w:val="8"/>
  </w:num>
  <w:num w:numId="17">
    <w:abstractNumId w:val="15"/>
  </w:num>
  <w:num w:numId="18">
    <w:abstractNumId w:val="1"/>
  </w:num>
  <w:num w:numId="19">
    <w:abstractNumId w:val="4"/>
  </w:num>
  <w:num w:numId="20">
    <w:abstractNumId w:val="14"/>
  </w:num>
  <w:num w:numId="21">
    <w:abstractNumId w:val="3"/>
  </w:num>
  <w:num w:numId="22">
    <w:abstractNumId w:val="20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DD"/>
    <w:rsid w:val="00027B54"/>
    <w:rsid w:val="00031376"/>
    <w:rsid w:val="00037CDC"/>
    <w:rsid w:val="000576A8"/>
    <w:rsid w:val="00087DB2"/>
    <w:rsid w:val="00093BC3"/>
    <w:rsid w:val="000C2B47"/>
    <w:rsid w:val="00126396"/>
    <w:rsid w:val="00137C4A"/>
    <w:rsid w:val="00160925"/>
    <w:rsid w:val="00163A83"/>
    <w:rsid w:val="001730B8"/>
    <w:rsid w:val="00176A5F"/>
    <w:rsid w:val="00190372"/>
    <w:rsid w:val="001D0522"/>
    <w:rsid w:val="001F2F34"/>
    <w:rsid w:val="00225ACF"/>
    <w:rsid w:val="0022605B"/>
    <w:rsid w:val="00231546"/>
    <w:rsid w:val="00253D5F"/>
    <w:rsid w:val="00274DDC"/>
    <w:rsid w:val="00277907"/>
    <w:rsid w:val="002809C2"/>
    <w:rsid w:val="00285039"/>
    <w:rsid w:val="002915BD"/>
    <w:rsid w:val="002B51B4"/>
    <w:rsid w:val="002E0DAA"/>
    <w:rsid w:val="003041BF"/>
    <w:rsid w:val="00312E15"/>
    <w:rsid w:val="00325D1E"/>
    <w:rsid w:val="00350AC9"/>
    <w:rsid w:val="003A1AE6"/>
    <w:rsid w:val="003D16C5"/>
    <w:rsid w:val="003F328B"/>
    <w:rsid w:val="00401A44"/>
    <w:rsid w:val="004566E9"/>
    <w:rsid w:val="0047151E"/>
    <w:rsid w:val="004C5600"/>
    <w:rsid w:val="004E67BF"/>
    <w:rsid w:val="00545346"/>
    <w:rsid w:val="00585DC8"/>
    <w:rsid w:val="005A5F17"/>
    <w:rsid w:val="00611255"/>
    <w:rsid w:val="0062039C"/>
    <w:rsid w:val="00642287"/>
    <w:rsid w:val="00642FE6"/>
    <w:rsid w:val="00643CD4"/>
    <w:rsid w:val="00643D40"/>
    <w:rsid w:val="00660FC5"/>
    <w:rsid w:val="006771BC"/>
    <w:rsid w:val="006B07AC"/>
    <w:rsid w:val="006C65E0"/>
    <w:rsid w:val="006D4511"/>
    <w:rsid w:val="006E3B5C"/>
    <w:rsid w:val="006F0A5C"/>
    <w:rsid w:val="006F76C4"/>
    <w:rsid w:val="00706890"/>
    <w:rsid w:val="00706C69"/>
    <w:rsid w:val="007568B8"/>
    <w:rsid w:val="007B7ABB"/>
    <w:rsid w:val="007C18A3"/>
    <w:rsid w:val="007D00A6"/>
    <w:rsid w:val="007D2FFD"/>
    <w:rsid w:val="00805200"/>
    <w:rsid w:val="00810690"/>
    <w:rsid w:val="008215A6"/>
    <w:rsid w:val="0087677A"/>
    <w:rsid w:val="00887B18"/>
    <w:rsid w:val="008A5B26"/>
    <w:rsid w:val="008C18A1"/>
    <w:rsid w:val="008E5631"/>
    <w:rsid w:val="008F56E1"/>
    <w:rsid w:val="0090547F"/>
    <w:rsid w:val="0091226E"/>
    <w:rsid w:val="009217A2"/>
    <w:rsid w:val="0092346F"/>
    <w:rsid w:val="00930613"/>
    <w:rsid w:val="0096690C"/>
    <w:rsid w:val="009878E3"/>
    <w:rsid w:val="009B0ED3"/>
    <w:rsid w:val="009C4503"/>
    <w:rsid w:val="009D1AE8"/>
    <w:rsid w:val="009F0F35"/>
    <w:rsid w:val="009F3521"/>
    <w:rsid w:val="00A07B02"/>
    <w:rsid w:val="00A34096"/>
    <w:rsid w:val="00A66BCF"/>
    <w:rsid w:val="00A67B28"/>
    <w:rsid w:val="00A72A14"/>
    <w:rsid w:val="00AE2BE2"/>
    <w:rsid w:val="00AF1516"/>
    <w:rsid w:val="00B9012D"/>
    <w:rsid w:val="00B9303E"/>
    <w:rsid w:val="00B95B02"/>
    <w:rsid w:val="00BB457D"/>
    <w:rsid w:val="00BF0388"/>
    <w:rsid w:val="00C11D47"/>
    <w:rsid w:val="00C131DD"/>
    <w:rsid w:val="00C60B58"/>
    <w:rsid w:val="00CA0309"/>
    <w:rsid w:val="00CA17F4"/>
    <w:rsid w:val="00CE3BFE"/>
    <w:rsid w:val="00CE3F27"/>
    <w:rsid w:val="00CE5F71"/>
    <w:rsid w:val="00D07F0C"/>
    <w:rsid w:val="00D2658D"/>
    <w:rsid w:val="00D3671F"/>
    <w:rsid w:val="00D8695C"/>
    <w:rsid w:val="00DA34DC"/>
    <w:rsid w:val="00DA7393"/>
    <w:rsid w:val="00DD4E6F"/>
    <w:rsid w:val="00DE6C20"/>
    <w:rsid w:val="00E544CF"/>
    <w:rsid w:val="00E94ED0"/>
    <w:rsid w:val="00EA06CC"/>
    <w:rsid w:val="00EA75B7"/>
    <w:rsid w:val="00EB21BC"/>
    <w:rsid w:val="00ED11CA"/>
    <w:rsid w:val="00F056F3"/>
    <w:rsid w:val="00F07443"/>
    <w:rsid w:val="00F14A8E"/>
    <w:rsid w:val="00F4498A"/>
    <w:rsid w:val="00F66BB8"/>
    <w:rsid w:val="00FB58D9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03E"/>
    <w:pPr>
      <w:ind w:left="720"/>
      <w:contextualSpacing/>
    </w:pPr>
  </w:style>
  <w:style w:type="paragraph" w:styleId="NormalWeb">
    <w:name w:val="Normal (Web)"/>
    <w:basedOn w:val="Normal"/>
    <w:uiPriority w:val="99"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14A8E"/>
    <w:rPr>
      <w:rFonts w:cs="Times New Roman"/>
    </w:rPr>
  </w:style>
  <w:style w:type="character" w:styleId="Strong">
    <w:name w:val="Strong"/>
    <w:basedOn w:val="DefaultParagraphFont"/>
    <w:uiPriority w:val="99"/>
    <w:qFormat/>
    <w:rsid w:val="00F14A8E"/>
    <w:rPr>
      <w:rFonts w:cs="Times New Roman"/>
      <w:b/>
      <w:bCs/>
    </w:rPr>
  </w:style>
  <w:style w:type="paragraph" w:customStyle="1" w:styleId="resh-title">
    <w:name w:val="resh-title"/>
    <w:basedOn w:val="Normal"/>
    <w:uiPriority w:val="99"/>
    <w:rsid w:val="001F2F34"/>
    <w:pPr>
      <w:spacing w:before="100" w:beforeAutospacing="1" w:after="100" w:afterAutospacing="1"/>
    </w:pPr>
  </w:style>
  <w:style w:type="paragraph" w:customStyle="1" w:styleId="a">
    <w:name w:val="Списък на абзаци"/>
    <w:basedOn w:val="Normal"/>
    <w:uiPriority w:val="99"/>
    <w:rsid w:val="00C11D4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СТРЕЛЧА</dc:title>
  <dc:subject/>
  <dc:creator>PANOVA</dc:creator>
  <cp:keywords/>
  <dc:description/>
  <cp:lastModifiedBy>m.kisheva</cp:lastModifiedBy>
  <cp:revision>17</cp:revision>
  <dcterms:created xsi:type="dcterms:W3CDTF">2015-10-28T12:01:00Z</dcterms:created>
  <dcterms:modified xsi:type="dcterms:W3CDTF">2015-10-28T12:56:00Z</dcterms:modified>
</cp:coreProperties>
</file>